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163729">
            <w:pPr>
              <w:rPr>
                <w:b w:val="0"/>
                <w:bCs w:val="0"/>
              </w:rPr>
            </w:pPr>
            <w:r w:rsidRPr="0016372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6329DF"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8010CA">
                          <w:rPr>
                            <w:color w:val="FFFFFF" w:themeColor="background1"/>
                            <w:sz w:val="40"/>
                          </w:rPr>
                          <w:t># 01</w:t>
                        </w:r>
                        <w:r w:rsidR="00F6515E" w:rsidRPr="00F6515E">
                          <w:rPr>
                            <w:color w:val="FFFFFF" w:themeColor="background1"/>
                            <w:sz w:val="40"/>
                          </w:rPr>
                          <w:t xml:space="preserve"> </w:t>
                        </w:r>
                      </w:p>
                      <w:p w:rsidR="008010CA" w:rsidRPr="008010CA" w:rsidRDefault="008010CA" w:rsidP="008010CA">
                        <w:pPr>
                          <w:pStyle w:val="Title"/>
                          <w:cnfStyle w:val="101000000000"/>
                        </w:pPr>
                        <w:r w:rsidRPr="008010CA">
                          <w:rPr>
                            <w:color w:val="FFFFFF" w:themeColor="background1"/>
                          </w:rPr>
                          <w:t xml:space="preserve">Bus # </w:t>
                        </w:r>
                        <w:r w:rsidR="00EA2B91">
                          <w:rPr>
                            <w:color w:val="FFFFFF" w:themeColor="background1"/>
                          </w:rPr>
                          <w:t>SLJ 45</w:t>
                        </w:r>
                      </w:p>
                    </w:txbxContent>
                  </v:textbox>
                </v:shape>
              </w:pict>
            </w:r>
          </w:p>
          <w:p w:rsidR="008010CA" w:rsidRPr="008010CA" w:rsidRDefault="008010CA" w:rsidP="008010CA"/>
          <w:p w:rsidR="00BA0C8F" w:rsidRDefault="00BA0C8F" w:rsidP="00BA0C8F">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D936F6" w:rsidRPr="008010CA" w:rsidRDefault="001F7E9F" w:rsidP="008010CA">
            <w:pPr>
              <w:rPr>
                <w:sz w:val="24"/>
              </w:rPr>
            </w:pPr>
            <w:r>
              <w:rPr>
                <w:sz w:val="24"/>
              </w:rPr>
              <w:t xml:space="preserve">Driver: </w:t>
            </w:r>
            <w:r w:rsidR="00EA2B91">
              <w:rPr>
                <w:sz w:val="24"/>
              </w:rPr>
              <w:t>Ghulam Mustafa</w:t>
            </w:r>
            <w:r w:rsidR="00D22119">
              <w:rPr>
                <w:sz w:val="24"/>
              </w:rPr>
              <w:t xml:space="preserve"> 0300-6961554</w:t>
            </w:r>
          </w:p>
          <w:p w:rsidR="008010CA" w:rsidRPr="008010CA" w:rsidRDefault="00846CF7" w:rsidP="00B65AD7">
            <w:r>
              <w:rPr>
                <w:sz w:val="24"/>
              </w:rPr>
              <w:t xml:space="preserve">Helper: </w:t>
            </w:r>
            <w:r w:rsidR="00B65AD7">
              <w:rPr>
                <w:sz w:val="24"/>
              </w:rPr>
              <w:t>Zaheer Abbas</w:t>
            </w:r>
            <w:r w:rsidR="00390814">
              <w:rPr>
                <w:sz w:val="24"/>
              </w:rPr>
              <w:t xml:space="preserve"> 0305-5445211</w:t>
            </w:r>
          </w:p>
        </w:tc>
        <w:tc>
          <w:tcPr>
            <w:tcW w:w="6058" w:type="dxa"/>
          </w:tcPr>
          <w:p w:rsidR="00D936F6" w:rsidRDefault="00163729">
            <w:pPr>
              <w:cnfStyle w:val="100000000000"/>
            </w:pPr>
            <w:r w:rsidRPr="00163729">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8010CA" w:rsidP="00EB2EAE">
                            <w:pPr>
                              <w:pStyle w:val="ClassName"/>
                              <w:cnfStyle w:val="100000000000"/>
                              <w:rPr>
                                <w:rStyle w:val="Details"/>
                                <w:b w:val="0"/>
                                <w:sz w:val="28"/>
                              </w:rPr>
                            </w:pPr>
                            <w:r>
                              <w:rPr>
                                <w:rStyle w:val="ClassNameChar"/>
                                <w:b/>
                                <w:color w:val="FFFFFF" w:themeColor="background1"/>
                                <w:sz w:val="32"/>
                              </w:rPr>
                              <w:t>Farid Town</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6229C3"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AB2DAC">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043" w:type="dxa"/>
              <w:tblLayout w:type="fixed"/>
              <w:tblLook w:val="04A0"/>
            </w:tblPr>
            <w:tblGrid>
              <w:gridCol w:w="1613"/>
              <w:gridCol w:w="4086"/>
              <w:gridCol w:w="2344"/>
            </w:tblGrid>
            <w:tr w:rsidR="00DF6F98" w:rsidRPr="00462C48" w:rsidTr="00DF6F98">
              <w:trPr>
                <w:cnfStyle w:val="100000000000"/>
                <w:trHeight w:val="323"/>
              </w:trPr>
              <w:tc>
                <w:tcPr>
                  <w:cnfStyle w:val="001000000000"/>
                  <w:tcW w:w="1613" w:type="dxa"/>
                </w:tcPr>
                <w:p w:rsidR="00DF6F98" w:rsidRPr="00462C48" w:rsidRDefault="00DF6F98" w:rsidP="00DF6F98">
                  <w:pPr>
                    <w:jc w:val="center"/>
                    <w:rPr>
                      <w:bCs w:val="0"/>
                      <w:sz w:val="28"/>
                      <w:szCs w:val="28"/>
                    </w:rPr>
                  </w:pPr>
                  <w:r w:rsidRPr="00462C48">
                    <w:rPr>
                      <w:sz w:val="28"/>
                      <w:szCs w:val="28"/>
                    </w:rPr>
                    <w:t>Stop #</w:t>
                  </w:r>
                </w:p>
              </w:tc>
              <w:tc>
                <w:tcPr>
                  <w:tcW w:w="4086" w:type="dxa"/>
                </w:tcPr>
                <w:p w:rsidR="00DF6F98" w:rsidRPr="00462C48" w:rsidRDefault="00DF6F98" w:rsidP="00DF6F98">
                  <w:pPr>
                    <w:cnfStyle w:val="100000000000"/>
                    <w:rPr>
                      <w:bCs w:val="0"/>
                      <w:sz w:val="28"/>
                      <w:szCs w:val="28"/>
                    </w:rPr>
                  </w:pPr>
                  <w:r w:rsidRPr="00462C48">
                    <w:rPr>
                      <w:sz w:val="28"/>
                      <w:szCs w:val="28"/>
                    </w:rPr>
                    <w:t>Stop Name</w:t>
                  </w:r>
                </w:p>
              </w:tc>
              <w:tc>
                <w:tcPr>
                  <w:tcW w:w="2344" w:type="dxa"/>
                </w:tcPr>
                <w:p w:rsidR="00DF6F98" w:rsidRPr="00462C48" w:rsidRDefault="00DF6F98" w:rsidP="00DF6F98">
                  <w:pPr>
                    <w:jc w:val="center"/>
                    <w:cnfStyle w:val="100000000000"/>
                    <w:rPr>
                      <w:bCs w:val="0"/>
                      <w:sz w:val="28"/>
                      <w:szCs w:val="28"/>
                    </w:rPr>
                  </w:pPr>
                  <w:r w:rsidRPr="00462C48">
                    <w:rPr>
                      <w:sz w:val="28"/>
                      <w:szCs w:val="28"/>
                    </w:rPr>
                    <w:t>Morning</w:t>
                  </w:r>
                </w:p>
              </w:tc>
            </w:tr>
            <w:tr w:rsidR="00DF6F98" w:rsidRPr="00462C48" w:rsidTr="00DF6F98">
              <w:trPr>
                <w:cnfStyle w:val="000000100000"/>
                <w:trHeight w:val="32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w:t>
                  </w:r>
                </w:p>
              </w:tc>
              <w:tc>
                <w:tcPr>
                  <w:tcW w:w="4086" w:type="dxa"/>
                </w:tcPr>
                <w:p w:rsidR="00DF6F98" w:rsidRPr="00462C48" w:rsidRDefault="00DF6F98" w:rsidP="00DF6F98">
                  <w:pPr>
                    <w:cnfStyle w:val="000000100000"/>
                    <w:rPr>
                      <w:b/>
                      <w:sz w:val="28"/>
                      <w:szCs w:val="28"/>
                    </w:rPr>
                  </w:pPr>
                  <w:r w:rsidRPr="00462C48">
                    <w:rPr>
                      <w:b/>
                      <w:sz w:val="28"/>
                      <w:szCs w:val="28"/>
                    </w:rPr>
                    <w:t>CUI, Sahiwal</w:t>
                  </w:r>
                </w:p>
              </w:tc>
              <w:tc>
                <w:tcPr>
                  <w:tcW w:w="2344" w:type="dxa"/>
                </w:tcPr>
                <w:p w:rsidR="00DF6F98" w:rsidRPr="00462C48" w:rsidRDefault="00DF6F98" w:rsidP="00DF6F98">
                  <w:pPr>
                    <w:jc w:val="center"/>
                    <w:cnfStyle w:val="000000100000"/>
                    <w:rPr>
                      <w:b/>
                      <w:sz w:val="28"/>
                      <w:szCs w:val="28"/>
                    </w:rPr>
                  </w:pPr>
                  <w:r w:rsidRPr="00462C48">
                    <w:rPr>
                      <w:b/>
                      <w:sz w:val="28"/>
                      <w:szCs w:val="28"/>
                    </w:rPr>
                    <w:t>6:30AM</w:t>
                  </w:r>
                </w:p>
              </w:tc>
            </w:tr>
            <w:tr w:rsidR="00DF6F98" w:rsidRPr="00462C48" w:rsidTr="00DF6F98">
              <w:trPr>
                <w:cnfStyle w:val="00000001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2</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Sui Gas</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7:30 AM</w:t>
                  </w:r>
                </w:p>
              </w:tc>
            </w:tr>
            <w:tr w:rsidR="00DF6F98" w:rsidRPr="00462C48" w:rsidTr="00DF6F98">
              <w:trPr>
                <w:cnfStyle w:val="000000100000"/>
                <w:trHeight w:val="40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3</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Wali Kothi</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7:31 AM</w:t>
                  </w:r>
                </w:p>
              </w:tc>
            </w:tr>
            <w:tr w:rsidR="00DF6F98" w:rsidRPr="00462C48" w:rsidTr="00DF6F98">
              <w:trPr>
                <w:cnfStyle w:val="00000001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bCs w:val="0"/>
                      <w:sz w:val="28"/>
                      <w:szCs w:val="28"/>
                    </w:rPr>
                    <w:t>4</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Stop. No 3</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7:32 AM</w:t>
                  </w:r>
                </w:p>
              </w:tc>
            </w:tr>
            <w:tr w:rsidR="00DF6F98" w:rsidRPr="00462C48" w:rsidTr="00DF6F98">
              <w:trPr>
                <w:cnfStyle w:val="000000100000"/>
                <w:trHeight w:val="455"/>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5</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Deg Wala Chowk</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7:33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A-Mart</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7:34 AM</w:t>
                  </w:r>
                </w:p>
              </w:tc>
            </w:tr>
            <w:tr w:rsidR="00DF6F98" w:rsidRPr="00462C48" w:rsidTr="00DF6F98">
              <w:trPr>
                <w:cnfStyle w:val="00000010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8</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Speed Breaker</w:t>
                  </w:r>
                </w:p>
              </w:tc>
              <w:tc>
                <w:tcPr>
                  <w:tcW w:w="2344" w:type="dxa"/>
                  <w:vAlign w:val="bottom"/>
                </w:tcPr>
                <w:p w:rsidR="00DF6F98" w:rsidRPr="00462C48" w:rsidRDefault="00DF6F98" w:rsidP="00DF6F98">
                  <w:pPr>
                    <w:jc w:val="center"/>
                    <w:cnfStyle w:val="000000100000"/>
                    <w:rPr>
                      <w:b/>
                      <w:bCs/>
                      <w:sz w:val="28"/>
                      <w:szCs w:val="28"/>
                    </w:rPr>
                  </w:pPr>
                  <w:r w:rsidRPr="00462C48">
                    <w:rPr>
                      <w:b/>
                      <w:bCs/>
                      <w:sz w:val="28"/>
                      <w:szCs w:val="28"/>
                    </w:rPr>
                    <w:t>7:36 AM</w:t>
                  </w:r>
                </w:p>
              </w:tc>
            </w:tr>
            <w:tr w:rsidR="00DF6F98" w:rsidRPr="00462C48" w:rsidTr="00DF6F98">
              <w:trPr>
                <w:cnfStyle w:val="000000010000"/>
                <w:trHeight w:val="428"/>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9</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Dubai Chowk</w:t>
                  </w:r>
                </w:p>
              </w:tc>
              <w:tc>
                <w:tcPr>
                  <w:tcW w:w="2344" w:type="dxa"/>
                  <w:vAlign w:val="bottom"/>
                </w:tcPr>
                <w:p w:rsidR="00DF6F98" w:rsidRPr="00462C48" w:rsidRDefault="00DF6F98" w:rsidP="00DF6F98">
                  <w:pPr>
                    <w:jc w:val="center"/>
                    <w:cnfStyle w:val="000000010000"/>
                    <w:rPr>
                      <w:b/>
                      <w:bCs/>
                      <w:sz w:val="28"/>
                      <w:szCs w:val="28"/>
                    </w:rPr>
                  </w:pPr>
                  <w:r w:rsidRPr="00462C48">
                    <w:rPr>
                      <w:b/>
                      <w:bCs/>
                      <w:sz w:val="28"/>
                      <w:szCs w:val="28"/>
                    </w:rPr>
                    <w:t>7:37 AM</w:t>
                  </w:r>
                </w:p>
              </w:tc>
            </w:tr>
            <w:tr w:rsidR="00DF6F98" w:rsidRPr="00462C48" w:rsidTr="00DF6F98">
              <w:trPr>
                <w:cnfStyle w:val="00000010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10</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Ganj Shakar Chowk</w:t>
                  </w:r>
                </w:p>
              </w:tc>
              <w:tc>
                <w:tcPr>
                  <w:tcW w:w="2344" w:type="dxa"/>
                  <w:vAlign w:val="bottom"/>
                </w:tcPr>
                <w:p w:rsidR="00DF6F98" w:rsidRPr="00462C48" w:rsidRDefault="003B4D0A" w:rsidP="00DF6F98">
                  <w:pPr>
                    <w:jc w:val="center"/>
                    <w:cnfStyle w:val="000000100000"/>
                    <w:rPr>
                      <w:b/>
                      <w:bCs/>
                      <w:sz w:val="28"/>
                      <w:szCs w:val="28"/>
                    </w:rPr>
                  </w:pPr>
                  <w:r>
                    <w:rPr>
                      <w:b/>
                      <w:bCs/>
                      <w:sz w:val="28"/>
                      <w:szCs w:val="28"/>
                    </w:rPr>
                    <w:t>7:38</w:t>
                  </w:r>
                  <w:r w:rsidR="00DF6F98" w:rsidRPr="00462C48">
                    <w:rPr>
                      <w:b/>
                      <w:bCs/>
                      <w:sz w:val="28"/>
                      <w:szCs w:val="28"/>
                    </w:rPr>
                    <w:t xml:space="preserve"> AM</w:t>
                  </w:r>
                </w:p>
              </w:tc>
            </w:tr>
            <w:tr w:rsidR="00DF6F98" w:rsidRPr="00462C48" w:rsidTr="00DF6F98">
              <w:trPr>
                <w:cnfStyle w:val="000000010000"/>
                <w:trHeight w:val="410"/>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11</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Ken College</w:t>
                  </w:r>
                </w:p>
              </w:tc>
              <w:tc>
                <w:tcPr>
                  <w:tcW w:w="2344" w:type="dxa"/>
                  <w:vAlign w:val="bottom"/>
                </w:tcPr>
                <w:p w:rsidR="00DF6F98" w:rsidRPr="00462C48" w:rsidRDefault="003B4D0A" w:rsidP="00DF6F98">
                  <w:pPr>
                    <w:jc w:val="center"/>
                    <w:cnfStyle w:val="000000010000"/>
                    <w:rPr>
                      <w:b/>
                      <w:bCs/>
                      <w:sz w:val="28"/>
                      <w:szCs w:val="28"/>
                    </w:rPr>
                  </w:pPr>
                  <w:r>
                    <w:rPr>
                      <w:b/>
                      <w:bCs/>
                      <w:sz w:val="28"/>
                      <w:szCs w:val="28"/>
                    </w:rPr>
                    <w:t>7:39</w:t>
                  </w:r>
                  <w:r w:rsidR="00DF6F98" w:rsidRPr="00462C48">
                    <w:rPr>
                      <w:b/>
                      <w:bCs/>
                      <w:sz w:val="28"/>
                      <w:szCs w:val="28"/>
                    </w:rPr>
                    <w:t>AM</w:t>
                  </w:r>
                </w:p>
              </w:tc>
            </w:tr>
            <w:tr w:rsidR="00DF6F98" w:rsidRPr="00462C48" w:rsidTr="00DF6F98">
              <w:trPr>
                <w:cnfStyle w:val="000000100000"/>
                <w:trHeight w:val="363"/>
              </w:trPr>
              <w:tc>
                <w:tcPr>
                  <w:cnfStyle w:val="001000000000"/>
                  <w:tcW w:w="1613" w:type="dxa"/>
                  <w:vAlign w:val="bottom"/>
                </w:tcPr>
                <w:p w:rsidR="00DF6F98" w:rsidRPr="00462C48" w:rsidRDefault="00DF6F98" w:rsidP="00DF6F98">
                  <w:pPr>
                    <w:jc w:val="center"/>
                    <w:rPr>
                      <w:bCs w:val="0"/>
                      <w:sz w:val="28"/>
                      <w:szCs w:val="28"/>
                    </w:rPr>
                  </w:pPr>
                  <w:r w:rsidRPr="00462C48">
                    <w:rPr>
                      <w:sz w:val="28"/>
                      <w:szCs w:val="28"/>
                    </w:rPr>
                    <w:t>12</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Rafi Garden</w:t>
                  </w:r>
                </w:p>
              </w:tc>
              <w:tc>
                <w:tcPr>
                  <w:tcW w:w="2344" w:type="dxa"/>
                  <w:vAlign w:val="bottom"/>
                </w:tcPr>
                <w:p w:rsidR="00DF6F98" w:rsidRPr="00462C48" w:rsidRDefault="003B4D0A" w:rsidP="00DF6F98">
                  <w:pPr>
                    <w:jc w:val="center"/>
                    <w:cnfStyle w:val="000000100000"/>
                    <w:rPr>
                      <w:b/>
                      <w:bCs/>
                      <w:sz w:val="28"/>
                      <w:szCs w:val="28"/>
                    </w:rPr>
                  </w:pPr>
                  <w:r>
                    <w:rPr>
                      <w:b/>
                      <w:bCs/>
                      <w:sz w:val="28"/>
                      <w:szCs w:val="28"/>
                    </w:rPr>
                    <w:t>7:45</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13</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G - 1, City</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7:46</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14</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Shadman Chowk Madhali Road</w:t>
                  </w:r>
                </w:p>
              </w:tc>
              <w:tc>
                <w:tcPr>
                  <w:tcW w:w="2344" w:type="dxa"/>
                  <w:vAlign w:val="bottom"/>
                </w:tcPr>
                <w:p w:rsidR="00DF6F98" w:rsidRPr="00462C48" w:rsidRDefault="00EB3C14" w:rsidP="00DF6F98">
                  <w:pPr>
                    <w:jc w:val="center"/>
                    <w:cnfStyle w:val="000000100000"/>
                    <w:rPr>
                      <w:b/>
                      <w:bCs/>
                      <w:sz w:val="28"/>
                      <w:szCs w:val="28"/>
                    </w:rPr>
                  </w:pPr>
                  <w:r>
                    <w:rPr>
                      <w:b/>
                      <w:bCs/>
                      <w:sz w:val="28"/>
                      <w:szCs w:val="28"/>
                    </w:rPr>
                    <w:t>7:48</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15</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P S O Pump</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7:50</w:t>
                  </w:r>
                  <w:r w:rsidR="00DF6F98" w:rsidRPr="00462C48">
                    <w:rPr>
                      <w:b/>
                      <w:bCs/>
                      <w:sz w:val="28"/>
                      <w:szCs w:val="28"/>
                    </w:rPr>
                    <w:t>AM</w:t>
                  </w:r>
                </w:p>
              </w:tc>
            </w:tr>
            <w:tr w:rsidR="00DF6F98" w:rsidRPr="00462C48" w:rsidTr="00DF6F98">
              <w:trPr>
                <w:cnfStyle w:val="00000010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16</w:t>
                  </w:r>
                </w:p>
              </w:tc>
              <w:tc>
                <w:tcPr>
                  <w:tcW w:w="4086" w:type="dxa"/>
                  <w:vAlign w:val="bottom"/>
                </w:tcPr>
                <w:p w:rsidR="00DF6F98" w:rsidRPr="00462C48" w:rsidRDefault="00DF6F98" w:rsidP="00DF6F98">
                  <w:pPr>
                    <w:cnfStyle w:val="000000100000"/>
                    <w:rPr>
                      <w:b/>
                      <w:bCs/>
                      <w:sz w:val="28"/>
                      <w:szCs w:val="28"/>
                    </w:rPr>
                  </w:pPr>
                  <w:r w:rsidRPr="00462C48">
                    <w:rPr>
                      <w:b/>
                      <w:bCs/>
                      <w:sz w:val="28"/>
                      <w:szCs w:val="28"/>
                    </w:rPr>
                    <w:t>College Chowk</w:t>
                  </w:r>
                </w:p>
              </w:tc>
              <w:tc>
                <w:tcPr>
                  <w:tcW w:w="2344" w:type="dxa"/>
                  <w:vAlign w:val="bottom"/>
                </w:tcPr>
                <w:p w:rsidR="00DF6F98" w:rsidRPr="00462C48" w:rsidRDefault="00EB3C14" w:rsidP="00DF6F98">
                  <w:pPr>
                    <w:jc w:val="center"/>
                    <w:cnfStyle w:val="000000100000"/>
                    <w:rPr>
                      <w:b/>
                      <w:bCs/>
                      <w:sz w:val="28"/>
                      <w:szCs w:val="28"/>
                    </w:rPr>
                  </w:pPr>
                  <w:r>
                    <w:rPr>
                      <w:b/>
                      <w:bCs/>
                      <w:sz w:val="28"/>
                      <w:szCs w:val="28"/>
                    </w:rPr>
                    <w:t>7:52</w:t>
                  </w:r>
                  <w:r w:rsidR="00DF6F98" w:rsidRPr="00462C48">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17</w:t>
                  </w:r>
                </w:p>
              </w:tc>
              <w:tc>
                <w:tcPr>
                  <w:tcW w:w="4086" w:type="dxa"/>
                  <w:vAlign w:val="bottom"/>
                </w:tcPr>
                <w:p w:rsidR="00DF6F98" w:rsidRPr="00462C48" w:rsidRDefault="00DF6F98" w:rsidP="00DF6F98">
                  <w:pPr>
                    <w:cnfStyle w:val="000000010000"/>
                    <w:rPr>
                      <w:b/>
                      <w:bCs/>
                      <w:sz w:val="28"/>
                      <w:szCs w:val="28"/>
                    </w:rPr>
                  </w:pPr>
                  <w:r w:rsidRPr="00462C48">
                    <w:rPr>
                      <w:b/>
                      <w:bCs/>
                      <w:sz w:val="28"/>
                      <w:szCs w:val="28"/>
                    </w:rPr>
                    <w:t>Jinnah Hall</w:t>
                  </w:r>
                </w:p>
              </w:tc>
              <w:tc>
                <w:tcPr>
                  <w:tcW w:w="2344" w:type="dxa"/>
                  <w:vAlign w:val="bottom"/>
                </w:tcPr>
                <w:p w:rsidR="00DF6F98" w:rsidRPr="00462C48" w:rsidRDefault="00EB3C14" w:rsidP="00DF6F98">
                  <w:pPr>
                    <w:jc w:val="center"/>
                    <w:cnfStyle w:val="000000010000"/>
                    <w:rPr>
                      <w:b/>
                      <w:bCs/>
                      <w:sz w:val="28"/>
                      <w:szCs w:val="28"/>
                    </w:rPr>
                  </w:pPr>
                  <w:r>
                    <w:rPr>
                      <w:b/>
                      <w:bCs/>
                      <w:sz w:val="28"/>
                      <w:szCs w:val="28"/>
                    </w:rPr>
                    <w:t>7:54AM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18</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Yadgar Chowk</w:t>
                  </w:r>
                </w:p>
              </w:tc>
              <w:tc>
                <w:tcPr>
                  <w:tcW w:w="2344" w:type="dxa"/>
                </w:tcPr>
                <w:p w:rsidR="00CC108C" w:rsidRDefault="00CC108C" w:rsidP="00CC108C">
                  <w:pPr>
                    <w:jc w:val="center"/>
                    <w:cnfStyle w:val="000000100000"/>
                  </w:pPr>
                  <w:r>
                    <w:rPr>
                      <w:b/>
                      <w:bCs/>
                      <w:sz w:val="28"/>
                      <w:szCs w:val="28"/>
                    </w:rPr>
                    <w:t>7:55</w:t>
                  </w:r>
                  <w:r w:rsidRPr="00F63CD2">
                    <w:rPr>
                      <w:b/>
                      <w:bCs/>
                      <w:sz w:val="28"/>
                      <w:szCs w:val="28"/>
                    </w:rPr>
                    <w:t>AM</w:t>
                  </w:r>
                </w:p>
              </w:tc>
            </w:tr>
            <w:tr w:rsidR="00CC108C" w:rsidRPr="00462C48" w:rsidTr="00380BD4">
              <w:trPr>
                <w:cnfStyle w:val="00000001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19</w:t>
                  </w:r>
                </w:p>
              </w:tc>
              <w:tc>
                <w:tcPr>
                  <w:tcW w:w="4086" w:type="dxa"/>
                  <w:vAlign w:val="bottom"/>
                </w:tcPr>
                <w:p w:rsidR="00CC108C" w:rsidRPr="00462C48" w:rsidRDefault="00CC108C" w:rsidP="00DF6F98">
                  <w:pPr>
                    <w:cnfStyle w:val="000000010000"/>
                    <w:rPr>
                      <w:b/>
                      <w:bCs/>
                      <w:sz w:val="28"/>
                      <w:szCs w:val="28"/>
                    </w:rPr>
                  </w:pPr>
                  <w:r w:rsidRPr="00462C48">
                    <w:rPr>
                      <w:b/>
                      <w:bCs/>
                      <w:sz w:val="28"/>
                      <w:szCs w:val="28"/>
                    </w:rPr>
                    <w:t>Jinnah Library</w:t>
                  </w:r>
                </w:p>
              </w:tc>
              <w:tc>
                <w:tcPr>
                  <w:tcW w:w="2344" w:type="dxa"/>
                </w:tcPr>
                <w:p w:rsidR="00CC108C" w:rsidRDefault="00CC108C" w:rsidP="00CC108C">
                  <w:pPr>
                    <w:jc w:val="center"/>
                    <w:cnfStyle w:val="000000010000"/>
                  </w:pPr>
                  <w:r>
                    <w:rPr>
                      <w:b/>
                      <w:bCs/>
                      <w:sz w:val="28"/>
                      <w:szCs w:val="28"/>
                    </w:rPr>
                    <w:t>7:56</w:t>
                  </w:r>
                  <w:r w:rsidRPr="00F63CD2">
                    <w:rPr>
                      <w:b/>
                      <w:bCs/>
                      <w:sz w:val="28"/>
                      <w:szCs w:val="28"/>
                    </w:rPr>
                    <w:t>AM</w:t>
                  </w:r>
                </w:p>
              </w:tc>
            </w:tr>
            <w:tr w:rsidR="00CC108C" w:rsidRPr="00462C48" w:rsidTr="00380BD4">
              <w:trPr>
                <w:cnfStyle w:val="000000100000"/>
                <w:trHeight w:val="425"/>
              </w:trPr>
              <w:tc>
                <w:tcPr>
                  <w:cnfStyle w:val="001000000000"/>
                  <w:tcW w:w="1613" w:type="dxa"/>
                  <w:vAlign w:val="bottom"/>
                </w:tcPr>
                <w:p w:rsidR="00CC108C" w:rsidRPr="00462C48" w:rsidRDefault="00CC108C" w:rsidP="00DF6F98">
                  <w:pPr>
                    <w:jc w:val="center"/>
                    <w:rPr>
                      <w:sz w:val="28"/>
                      <w:szCs w:val="28"/>
                    </w:rPr>
                  </w:pPr>
                  <w:r w:rsidRPr="00462C48">
                    <w:rPr>
                      <w:sz w:val="28"/>
                      <w:szCs w:val="28"/>
                    </w:rPr>
                    <w:t>20</w:t>
                  </w:r>
                </w:p>
              </w:tc>
              <w:tc>
                <w:tcPr>
                  <w:tcW w:w="4086" w:type="dxa"/>
                  <w:vAlign w:val="bottom"/>
                </w:tcPr>
                <w:p w:rsidR="00CC108C" w:rsidRPr="00462C48" w:rsidRDefault="00CC108C" w:rsidP="00DF6F98">
                  <w:pPr>
                    <w:cnfStyle w:val="000000100000"/>
                    <w:rPr>
                      <w:b/>
                      <w:bCs/>
                      <w:sz w:val="28"/>
                      <w:szCs w:val="28"/>
                    </w:rPr>
                  </w:pPr>
                  <w:r w:rsidRPr="00462C48">
                    <w:rPr>
                      <w:b/>
                      <w:bCs/>
                      <w:sz w:val="28"/>
                      <w:szCs w:val="28"/>
                    </w:rPr>
                    <w:t>HBL / Chohan Flying Coach</w:t>
                  </w:r>
                </w:p>
              </w:tc>
              <w:tc>
                <w:tcPr>
                  <w:tcW w:w="2344" w:type="dxa"/>
                </w:tcPr>
                <w:p w:rsidR="00CC108C" w:rsidRDefault="00CC108C" w:rsidP="00CC108C">
                  <w:pPr>
                    <w:jc w:val="center"/>
                    <w:cnfStyle w:val="000000100000"/>
                  </w:pPr>
                  <w:r>
                    <w:rPr>
                      <w:b/>
                      <w:bCs/>
                      <w:sz w:val="28"/>
                      <w:szCs w:val="28"/>
                    </w:rPr>
                    <w:t>7:58</w:t>
                  </w:r>
                  <w:r w:rsidRPr="00F63CD2">
                    <w:rPr>
                      <w:b/>
                      <w:bCs/>
                      <w:sz w:val="28"/>
                      <w:szCs w:val="28"/>
                    </w:rPr>
                    <w:t>AM</w:t>
                  </w:r>
                </w:p>
              </w:tc>
            </w:tr>
            <w:tr w:rsidR="00DF6F98" w:rsidRPr="00462C48" w:rsidTr="00DF6F98">
              <w:trPr>
                <w:cnfStyle w:val="000000010000"/>
                <w:trHeight w:val="425"/>
              </w:trPr>
              <w:tc>
                <w:tcPr>
                  <w:cnfStyle w:val="001000000000"/>
                  <w:tcW w:w="1613" w:type="dxa"/>
                  <w:vAlign w:val="bottom"/>
                </w:tcPr>
                <w:p w:rsidR="00DF6F98" w:rsidRPr="00462C48" w:rsidRDefault="00DF6F98" w:rsidP="00DF6F98">
                  <w:pPr>
                    <w:jc w:val="center"/>
                    <w:rPr>
                      <w:sz w:val="28"/>
                      <w:szCs w:val="28"/>
                    </w:rPr>
                  </w:pPr>
                  <w:r w:rsidRPr="00462C48">
                    <w:rPr>
                      <w:sz w:val="28"/>
                      <w:szCs w:val="28"/>
                    </w:rPr>
                    <w:t>21</w:t>
                  </w:r>
                </w:p>
              </w:tc>
              <w:tc>
                <w:tcPr>
                  <w:tcW w:w="4086" w:type="dxa"/>
                  <w:vAlign w:val="bottom"/>
                </w:tcPr>
                <w:p w:rsidR="00DF6F98" w:rsidRPr="00462C48" w:rsidRDefault="00DF6F98" w:rsidP="00DF6F98">
                  <w:pPr>
                    <w:cnfStyle w:val="000000010000"/>
                    <w:rPr>
                      <w:b/>
                      <w:bCs/>
                      <w:sz w:val="28"/>
                      <w:szCs w:val="28"/>
                    </w:rPr>
                  </w:pPr>
                  <w:r w:rsidRPr="00462C48">
                    <w:rPr>
                      <w:b/>
                      <w:sz w:val="28"/>
                      <w:szCs w:val="28"/>
                    </w:rPr>
                    <w:t>CUI</w:t>
                  </w:r>
                  <w:r w:rsidR="0063084B">
                    <w:rPr>
                      <w:b/>
                      <w:sz w:val="28"/>
                      <w:szCs w:val="28"/>
                    </w:rPr>
                    <w:t>,</w:t>
                  </w:r>
                  <w:r w:rsidRPr="00462C48">
                    <w:rPr>
                      <w:b/>
                      <w:sz w:val="28"/>
                      <w:szCs w:val="28"/>
                    </w:rPr>
                    <w:t xml:space="preserve"> Sahiwal</w:t>
                  </w:r>
                </w:p>
              </w:tc>
              <w:tc>
                <w:tcPr>
                  <w:tcW w:w="2344" w:type="dxa"/>
                  <w:vAlign w:val="bottom"/>
                </w:tcPr>
                <w:p w:rsidR="00DF6F98" w:rsidRPr="00462C48" w:rsidRDefault="0009508F" w:rsidP="00DF6F98">
                  <w:pPr>
                    <w:jc w:val="center"/>
                    <w:cnfStyle w:val="000000010000"/>
                    <w:rPr>
                      <w:b/>
                      <w:bCs/>
                      <w:sz w:val="28"/>
                      <w:szCs w:val="28"/>
                    </w:rPr>
                  </w:pPr>
                  <w:r>
                    <w:rPr>
                      <w:b/>
                      <w:bCs/>
                      <w:sz w:val="28"/>
                      <w:szCs w:val="28"/>
                    </w:rPr>
                    <w:t>8:15</w:t>
                  </w:r>
                  <w:r w:rsidR="00DF6F98" w:rsidRPr="00462C48">
                    <w:rPr>
                      <w:b/>
                      <w:bCs/>
                      <w:sz w:val="28"/>
                      <w:szCs w:val="28"/>
                    </w:rPr>
                    <w:t>AM</w:t>
                  </w:r>
                </w:p>
              </w:tc>
            </w:tr>
          </w:tbl>
          <w:p w:rsidR="00D52239" w:rsidRDefault="00D52239"/>
          <w:p w:rsidR="00D52239" w:rsidRDefault="00D52239"/>
          <w:p w:rsidR="00FC76DE" w:rsidRDefault="00FC76DE"/>
        </w:tc>
      </w:tr>
      <w:tr w:rsidR="00D936F6" w:rsidTr="00462C48">
        <w:trPr>
          <w:cnfStyle w:val="000000100000"/>
          <w:trHeight w:val="907"/>
        </w:trPr>
        <w:tc>
          <w:tcPr>
            <w:cnfStyle w:val="001000000000"/>
            <w:tcW w:w="11114" w:type="dxa"/>
            <w:gridSpan w:val="2"/>
          </w:tcPr>
          <w:p w:rsidR="00D936F6" w:rsidRPr="003F57D4" w:rsidRDefault="00163729" w:rsidP="003F57D4">
            <w:pPr>
              <w:tabs>
                <w:tab w:val="left" w:pos="7035"/>
              </w:tabs>
              <w:rPr>
                <w:b w:val="0"/>
                <w:bCs w:val="0"/>
              </w:rPr>
            </w:pPr>
            <w:r w:rsidRPr="00163729">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AB19DF" w:rsidRDefault="00163729" w:rsidP="00746A0A">
                            <w:pPr>
                              <w:pStyle w:val="ClassName"/>
                              <w:jc w:val="left"/>
                              <w:cnfStyle w:val="100000000000"/>
                              <w:rPr>
                                <w:rStyle w:val="Details"/>
                                <w:rFonts w:asciiTheme="majorHAnsi" w:hAnsiTheme="majorHAnsi"/>
                                <w:sz w:val="20"/>
                              </w:rPr>
                            </w:pPr>
                            <w:hyperlink r:id="rId6" w:history="1">
                              <w:r w:rsidR="0081442D" w:rsidRPr="004F6E97">
                                <w:rPr>
                                  <w:rStyle w:val="Hyperlink"/>
                                </w:rPr>
                                <w:t>www.cuisahiwal.edu.pk</w:t>
                              </w:r>
                            </w:hyperlink>
                            <w:r w:rsidR="00AB19DF" w:rsidRPr="00AB19DF">
                              <w:t xml:space="preserve"> </w:t>
                            </w:r>
                          </w:p>
                        </w:sdtContent>
                      </w:sdt>
                    </w:txbxContent>
                  </v:textbox>
                </v:shape>
              </w:pict>
            </w:r>
            <w:r w:rsidRPr="00163729">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935BF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163729" w:rsidP="00D070BF">
                            <w:pPr>
                              <w:pStyle w:val="ClassName"/>
                              <w:cnfStyle w:val="100000000000"/>
                              <w:rPr>
                                <w:rStyle w:val="Details"/>
                                <w:b w:val="0"/>
                                <w:sz w:val="28"/>
                              </w:rPr>
                            </w:pPr>
                          </w:p>
                        </w:sdtContent>
                      </w:sdt>
                    </w:txbxContent>
                  </v:textbox>
                </v:shape>
              </w:pict>
            </w:r>
            <w:r w:rsidR="003F57D4">
              <w:rPr>
                <w:b w:val="0"/>
                <w:bCs w:val="0"/>
              </w:rPr>
              <w:tab/>
            </w:r>
            <w:r w:rsidR="003F57D4" w:rsidRPr="003F57D4">
              <w:rPr>
                <w:noProof/>
              </w:rPr>
              <w:drawing>
                <wp:inline distT="0" distB="0" distL="0" distR="0">
                  <wp:extent cx="657225" cy="571500"/>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A1393B" w:rsidP="00D070BF">
            <w:pPr>
              <w:jc w:val="center"/>
            </w:pPr>
            <w:r>
              <w:t>ABOVE TIM</w:t>
            </w:r>
            <w:r w:rsidR="003A0F07">
              <w:t>I</w:t>
            </w:r>
            <w:r w:rsidR="002858E9">
              <w:t>NG</w:t>
            </w:r>
            <w:r w:rsidR="002F1053">
              <w:t xml:space="preserve">S WILL BE FOLLOWED DURING </w:t>
            </w:r>
            <w:r w:rsidR="00244BAC">
              <w:rPr>
                <w:sz w:val="24"/>
                <w:szCs w:val="24"/>
              </w:rPr>
              <w:t>FALL</w:t>
            </w:r>
            <w:r w:rsidR="00102F32">
              <w:rPr>
                <w:sz w:val="24"/>
                <w:szCs w:val="24"/>
              </w:rPr>
              <w:t>-</w:t>
            </w:r>
            <w:r w:rsidR="00244BAC">
              <w:rPr>
                <w:sz w:val="24"/>
                <w:szCs w:val="24"/>
              </w:rPr>
              <w:t xml:space="preserve">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7C4"/>
    <w:rsid w:val="000436C2"/>
    <w:rsid w:val="0004767A"/>
    <w:rsid w:val="000652AE"/>
    <w:rsid w:val="000874E7"/>
    <w:rsid w:val="00090F65"/>
    <w:rsid w:val="0009508F"/>
    <w:rsid w:val="00097043"/>
    <w:rsid w:val="000B251C"/>
    <w:rsid w:val="000B2545"/>
    <w:rsid w:val="000B2A4C"/>
    <w:rsid w:val="000E1851"/>
    <w:rsid w:val="000E3EDC"/>
    <w:rsid w:val="000F26A6"/>
    <w:rsid w:val="000F319A"/>
    <w:rsid w:val="00102F32"/>
    <w:rsid w:val="00113505"/>
    <w:rsid w:val="00114EC4"/>
    <w:rsid w:val="00116263"/>
    <w:rsid w:val="001205F4"/>
    <w:rsid w:val="00126733"/>
    <w:rsid w:val="00130A2A"/>
    <w:rsid w:val="00157D0B"/>
    <w:rsid w:val="00163729"/>
    <w:rsid w:val="001665E4"/>
    <w:rsid w:val="00170D6E"/>
    <w:rsid w:val="001902F1"/>
    <w:rsid w:val="001B39A8"/>
    <w:rsid w:val="001B597B"/>
    <w:rsid w:val="001C4A2D"/>
    <w:rsid w:val="001C56CC"/>
    <w:rsid w:val="001C6778"/>
    <w:rsid w:val="001D486A"/>
    <w:rsid w:val="001D5132"/>
    <w:rsid w:val="001F34C2"/>
    <w:rsid w:val="001F48E1"/>
    <w:rsid w:val="001F7E9F"/>
    <w:rsid w:val="00213075"/>
    <w:rsid w:val="00227785"/>
    <w:rsid w:val="00244BAC"/>
    <w:rsid w:val="002570D5"/>
    <w:rsid w:val="0025797F"/>
    <w:rsid w:val="002713C7"/>
    <w:rsid w:val="002806E5"/>
    <w:rsid w:val="002858E9"/>
    <w:rsid w:val="002902E1"/>
    <w:rsid w:val="0029686E"/>
    <w:rsid w:val="002A5A73"/>
    <w:rsid w:val="002B1DA3"/>
    <w:rsid w:val="002B3133"/>
    <w:rsid w:val="002C700C"/>
    <w:rsid w:val="002D198B"/>
    <w:rsid w:val="002E79D3"/>
    <w:rsid w:val="002F1053"/>
    <w:rsid w:val="002F751B"/>
    <w:rsid w:val="00322977"/>
    <w:rsid w:val="00344A3D"/>
    <w:rsid w:val="0035589F"/>
    <w:rsid w:val="003608CA"/>
    <w:rsid w:val="00364649"/>
    <w:rsid w:val="00366442"/>
    <w:rsid w:val="00390814"/>
    <w:rsid w:val="003A0F07"/>
    <w:rsid w:val="003B054F"/>
    <w:rsid w:val="003B219D"/>
    <w:rsid w:val="003B4D0A"/>
    <w:rsid w:val="003B745F"/>
    <w:rsid w:val="003C6261"/>
    <w:rsid w:val="003D1755"/>
    <w:rsid w:val="003D4526"/>
    <w:rsid w:val="003F57D4"/>
    <w:rsid w:val="00404F2A"/>
    <w:rsid w:val="004075E3"/>
    <w:rsid w:val="0041048A"/>
    <w:rsid w:val="0041402F"/>
    <w:rsid w:val="00416D9F"/>
    <w:rsid w:val="00422B8E"/>
    <w:rsid w:val="004243A5"/>
    <w:rsid w:val="00457DA7"/>
    <w:rsid w:val="00462C48"/>
    <w:rsid w:val="004901D6"/>
    <w:rsid w:val="004A0AAB"/>
    <w:rsid w:val="004A2951"/>
    <w:rsid w:val="004B64C6"/>
    <w:rsid w:val="004D129E"/>
    <w:rsid w:val="004D30E0"/>
    <w:rsid w:val="004D7BA5"/>
    <w:rsid w:val="004E6578"/>
    <w:rsid w:val="004F32F0"/>
    <w:rsid w:val="004F6A91"/>
    <w:rsid w:val="00501E26"/>
    <w:rsid w:val="0050241B"/>
    <w:rsid w:val="00515BF7"/>
    <w:rsid w:val="005261C5"/>
    <w:rsid w:val="00531791"/>
    <w:rsid w:val="00534628"/>
    <w:rsid w:val="00537C9D"/>
    <w:rsid w:val="00545C1D"/>
    <w:rsid w:val="005508C2"/>
    <w:rsid w:val="00577F36"/>
    <w:rsid w:val="0059136B"/>
    <w:rsid w:val="00597910"/>
    <w:rsid w:val="005A0D55"/>
    <w:rsid w:val="005B6FA5"/>
    <w:rsid w:val="005C5C28"/>
    <w:rsid w:val="006005DC"/>
    <w:rsid w:val="006045D5"/>
    <w:rsid w:val="00617DA1"/>
    <w:rsid w:val="00620EF9"/>
    <w:rsid w:val="006229C3"/>
    <w:rsid w:val="0063084B"/>
    <w:rsid w:val="00630C2D"/>
    <w:rsid w:val="006329DF"/>
    <w:rsid w:val="00666639"/>
    <w:rsid w:val="00684E6F"/>
    <w:rsid w:val="00687220"/>
    <w:rsid w:val="006877AA"/>
    <w:rsid w:val="006C1F20"/>
    <w:rsid w:val="006F0AA0"/>
    <w:rsid w:val="006F126E"/>
    <w:rsid w:val="00701B3B"/>
    <w:rsid w:val="00725136"/>
    <w:rsid w:val="00746A0A"/>
    <w:rsid w:val="007716BD"/>
    <w:rsid w:val="007717CD"/>
    <w:rsid w:val="00797226"/>
    <w:rsid w:val="007A375B"/>
    <w:rsid w:val="007A7E9D"/>
    <w:rsid w:val="007B2BE4"/>
    <w:rsid w:val="007E15D2"/>
    <w:rsid w:val="007E55E0"/>
    <w:rsid w:val="00800C80"/>
    <w:rsid w:val="008010CA"/>
    <w:rsid w:val="00813649"/>
    <w:rsid w:val="0081442D"/>
    <w:rsid w:val="00843454"/>
    <w:rsid w:val="00846CF7"/>
    <w:rsid w:val="00846DB7"/>
    <w:rsid w:val="00863201"/>
    <w:rsid w:val="00876189"/>
    <w:rsid w:val="00885082"/>
    <w:rsid w:val="00897D88"/>
    <w:rsid w:val="008A63E4"/>
    <w:rsid w:val="008B1BC8"/>
    <w:rsid w:val="008B3770"/>
    <w:rsid w:val="008B7034"/>
    <w:rsid w:val="008D725C"/>
    <w:rsid w:val="008D7401"/>
    <w:rsid w:val="008E46F9"/>
    <w:rsid w:val="008E505F"/>
    <w:rsid w:val="00901772"/>
    <w:rsid w:val="00903DA0"/>
    <w:rsid w:val="0091619E"/>
    <w:rsid w:val="0092719D"/>
    <w:rsid w:val="0093482A"/>
    <w:rsid w:val="00935BF0"/>
    <w:rsid w:val="00951A25"/>
    <w:rsid w:val="00960FA5"/>
    <w:rsid w:val="00962B88"/>
    <w:rsid w:val="00971D0A"/>
    <w:rsid w:val="009801C7"/>
    <w:rsid w:val="00994373"/>
    <w:rsid w:val="009B544E"/>
    <w:rsid w:val="009C552B"/>
    <w:rsid w:val="009D10AC"/>
    <w:rsid w:val="009D1198"/>
    <w:rsid w:val="009D2D53"/>
    <w:rsid w:val="009D3DDE"/>
    <w:rsid w:val="009E2618"/>
    <w:rsid w:val="009F45B0"/>
    <w:rsid w:val="00A05982"/>
    <w:rsid w:val="00A06AD1"/>
    <w:rsid w:val="00A112EF"/>
    <w:rsid w:val="00A1393B"/>
    <w:rsid w:val="00A140B3"/>
    <w:rsid w:val="00A15199"/>
    <w:rsid w:val="00A1601E"/>
    <w:rsid w:val="00A24E8E"/>
    <w:rsid w:val="00A40F94"/>
    <w:rsid w:val="00A439AE"/>
    <w:rsid w:val="00A4488E"/>
    <w:rsid w:val="00A45414"/>
    <w:rsid w:val="00A4591D"/>
    <w:rsid w:val="00A56972"/>
    <w:rsid w:val="00A615F2"/>
    <w:rsid w:val="00A62C1E"/>
    <w:rsid w:val="00A66291"/>
    <w:rsid w:val="00A844E8"/>
    <w:rsid w:val="00A9323B"/>
    <w:rsid w:val="00A940DE"/>
    <w:rsid w:val="00A94396"/>
    <w:rsid w:val="00AA6330"/>
    <w:rsid w:val="00AB19DF"/>
    <w:rsid w:val="00AB2DAC"/>
    <w:rsid w:val="00AE1B4D"/>
    <w:rsid w:val="00B020B0"/>
    <w:rsid w:val="00B20F1B"/>
    <w:rsid w:val="00B21744"/>
    <w:rsid w:val="00B2452E"/>
    <w:rsid w:val="00B27180"/>
    <w:rsid w:val="00B3134B"/>
    <w:rsid w:val="00B3721D"/>
    <w:rsid w:val="00B400DC"/>
    <w:rsid w:val="00B51606"/>
    <w:rsid w:val="00B51CB4"/>
    <w:rsid w:val="00B640F9"/>
    <w:rsid w:val="00B6464C"/>
    <w:rsid w:val="00B65AD7"/>
    <w:rsid w:val="00B831D4"/>
    <w:rsid w:val="00B908D7"/>
    <w:rsid w:val="00B92247"/>
    <w:rsid w:val="00BA0C8F"/>
    <w:rsid w:val="00BA1858"/>
    <w:rsid w:val="00BB1BFC"/>
    <w:rsid w:val="00BB4DCA"/>
    <w:rsid w:val="00BB7BB9"/>
    <w:rsid w:val="00BC608A"/>
    <w:rsid w:val="00BC616E"/>
    <w:rsid w:val="00BE2D21"/>
    <w:rsid w:val="00C0644B"/>
    <w:rsid w:val="00C13263"/>
    <w:rsid w:val="00C13546"/>
    <w:rsid w:val="00C15664"/>
    <w:rsid w:val="00C16D67"/>
    <w:rsid w:val="00C24E7B"/>
    <w:rsid w:val="00C277F5"/>
    <w:rsid w:val="00C31A9C"/>
    <w:rsid w:val="00C35AFB"/>
    <w:rsid w:val="00C40AB2"/>
    <w:rsid w:val="00C4314A"/>
    <w:rsid w:val="00C662E0"/>
    <w:rsid w:val="00C85F6F"/>
    <w:rsid w:val="00C86EA9"/>
    <w:rsid w:val="00C870D0"/>
    <w:rsid w:val="00C873D8"/>
    <w:rsid w:val="00CC108C"/>
    <w:rsid w:val="00CC6748"/>
    <w:rsid w:val="00D043F5"/>
    <w:rsid w:val="00D062B0"/>
    <w:rsid w:val="00D070BF"/>
    <w:rsid w:val="00D22119"/>
    <w:rsid w:val="00D24F1E"/>
    <w:rsid w:val="00D327C6"/>
    <w:rsid w:val="00D3290B"/>
    <w:rsid w:val="00D411E5"/>
    <w:rsid w:val="00D45452"/>
    <w:rsid w:val="00D52239"/>
    <w:rsid w:val="00D5748B"/>
    <w:rsid w:val="00D57864"/>
    <w:rsid w:val="00D60FEA"/>
    <w:rsid w:val="00D648E6"/>
    <w:rsid w:val="00D73C2B"/>
    <w:rsid w:val="00D874CA"/>
    <w:rsid w:val="00D9005C"/>
    <w:rsid w:val="00D9331E"/>
    <w:rsid w:val="00D936F6"/>
    <w:rsid w:val="00DA3A11"/>
    <w:rsid w:val="00DB39D1"/>
    <w:rsid w:val="00DB74D4"/>
    <w:rsid w:val="00DC4D06"/>
    <w:rsid w:val="00DD19E2"/>
    <w:rsid w:val="00DD4747"/>
    <w:rsid w:val="00DF6F98"/>
    <w:rsid w:val="00E00348"/>
    <w:rsid w:val="00E152ED"/>
    <w:rsid w:val="00E20520"/>
    <w:rsid w:val="00E21A53"/>
    <w:rsid w:val="00E25A57"/>
    <w:rsid w:val="00E3583C"/>
    <w:rsid w:val="00E46199"/>
    <w:rsid w:val="00E6385F"/>
    <w:rsid w:val="00E6651E"/>
    <w:rsid w:val="00E713E3"/>
    <w:rsid w:val="00E728F0"/>
    <w:rsid w:val="00E756FC"/>
    <w:rsid w:val="00E759B3"/>
    <w:rsid w:val="00EA2B91"/>
    <w:rsid w:val="00EA4103"/>
    <w:rsid w:val="00EA66CD"/>
    <w:rsid w:val="00EB2EAE"/>
    <w:rsid w:val="00EB3C14"/>
    <w:rsid w:val="00EB5B8A"/>
    <w:rsid w:val="00EB6040"/>
    <w:rsid w:val="00EC3959"/>
    <w:rsid w:val="00EF7874"/>
    <w:rsid w:val="00F140CF"/>
    <w:rsid w:val="00F15BC8"/>
    <w:rsid w:val="00F207B5"/>
    <w:rsid w:val="00F3329C"/>
    <w:rsid w:val="00F35EF5"/>
    <w:rsid w:val="00F46AF9"/>
    <w:rsid w:val="00F56935"/>
    <w:rsid w:val="00F6515E"/>
    <w:rsid w:val="00F65D53"/>
    <w:rsid w:val="00F76029"/>
    <w:rsid w:val="00F8229B"/>
    <w:rsid w:val="00F9649B"/>
    <w:rsid w:val="00FA5167"/>
    <w:rsid w:val="00FB2965"/>
    <w:rsid w:val="00FB39E7"/>
    <w:rsid w:val="00FB7723"/>
    <w:rsid w:val="00FC76DE"/>
    <w:rsid w:val="00FD19C1"/>
    <w:rsid w:val="00FD6B68"/>
    <w:rsid w:val="00FE6FAF"/>
    <w:rsid w:val="00FF0CF8"/>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509833735">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3F50"/>
    <w:rsid w:val="00143340"/>
    <w:rsid w:val="00187BD1"/>
    <w:rsid w:val="002305D3"/>
    <w:rsid w:val="00245759"/>
    <w:rsid w:val="00252E10"/>
    <w:rsid w:val="00275B82"/>
    <w:rsid w:val="002928EB"/>
    <w:rsid w:val="002C62D8"/>
    <w:rsid w:val="002D2EE9"/>
    <w:rsid w:val="00373770"/>
    <w:rsid w:val="003752C4"/>
    <w:rsid w:val="003B7703"/>
    <w:rsid w:val="00441905"/>
    <w:rsid w:val="00547F24"/>
    <w:rsid w:val="00561A77"/>
    <w:rsid w:val="00566DE7"/>
    <w:rsid w:val="00663161"/>
    <w:rsid w:val="006752FC"/>
    <w:rsid w:val="00687C38"/>
    <w:rsid w:val="00712DF7"/>
    <w:rsid w:val="00793DEF"/>
    <w:rsid w:val="007A6F9C"/>
    <w:rsid w:val="007B5AB1"/>
    <w:rsid w:val="007C2234"/>
    <w:rsid w:val="00851184"/>
    <w:rsid w:val="00867CAF"/>
    <w:rsid w:val="008D4654"/>
    <w:rsid w:val="00940C25"/>
    <w:rsid w:val="00963CFA"/>
    <w:rsid w:val="00994300"/>
    <w:rsid w:val="00997BA0"/>
    <w:rsid w:val="009C2AEA"/>
    <w:rsid w:val="009D29BF"/>
    <w:rsid w:val="009F3A12"/>
    <w:rsid w:val="00A164C5"/>
    <w:rsid w:val="00A31A1C"/>
    <w:rsid w:val="00A36BF1"/>
    <w:rsid w:val="00A53B18"/>
    <w:rsid w:val="00AC043F"/>
    <w:rsid w:val="00AD5426"/>
    <w:rsid w:val="00AE223C"/>
    <w:rsid w:val="00AF366C"/>
    <w:rsid w:val="00B16AFF"/>
    <w:rsid w:val="00B33561"/>
    <w:rsid w:val="00B8198E"/>
    <w:rsid w:val="00BA6B8C"/>
    <w:rsid w:val="00BE035C"/>
    <w:rsid w:val="00BE118B"/>
    <w:rsid w:val="00BE2572"/>
    <w:rsid w:val="00BF7EDD"/>
    <w:rsid w:val="00C545CD"/>
    <w:rsid w:val="00CA5C73"/>
    <w:rsid w:val="00CE1ACC"/>
    <w:rsid w:val="00D17FA9"/>
    <w:rsid w:val="00D33D11"/>
    <w:rsid w:val="00D4024B"/>
    <w:rsid w:val="00D56ABA"/>
    <w:rsid w:val="00D60D64"/>
    <w:rsid w:val="00D733D2"/>
    <w:rsid w:val="00DB6EC0"/>
    <w:rsid w:val="00DC1FC3"/>
    <w:rsid w:val="00DC2F9A"/>
    <w:rsid w:val="00E43F43"/>
    <w:rsid w:val="00E57118"/>
    <w:rsid w:val="00E85D6F"/>
    <w:rsid w:val="00F85223"/>
    <w:rsid w:val="00FB571B"/>
    <w:rsid w:val="00FD0090"/>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75</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63</cp:revision>
  <cp:lastPrinted>2017-10-10T12:43:00Z</cp:lastPrinted>
  <dcterms:created xsi:type="dcterms:W3CDTF">2017-10-10T12:23:00Z</dcterms:created>
  <dcterms:modified xsi:type="dcterms:W3CDTF">2019-08-30T07:34:00Z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